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天津工业大学新增二级网站备案审批表</w:t>
      </w:r>
    </w:p>
    <w:p>
      <w:pPr>
        <w:rPr>
          <w:rFonts w:ascii="Times New Roman" w:hAnsi="Times New Roman"/>
        </w:rPr>
      </w:pPr>
    </w:p>
    <w:tbl>
      <w:tblPr>
        <w:tblStyle w:val="3"/>
        <w:tblW w:w="8520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9"/>
        <w:gridCol w:w="2350"/>
        <w:gridCol w:w="844"/>
        <w:gridCol w:w="1"/>
        <w:gridCol w:w="1505"/>
        <w:gridCol w:w="502"/>
        <w:gridCol w:w="18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所属单位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网站域名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网站责任人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号码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网站信息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维护员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号码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网站</w:t>
            </w:r>
            <w:r>
              <w:rPr>
                <w:rFonts w:ascii="楷体" w:hAnsi="楷体" w:eastAsia="楷体" w:cs="楷体"/>
                <w:sz w:val="24"/>
              </w:rPr>
              <w:t>IP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地址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服务器存放地点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楷体" w:hAnsi="楷体" w:eastAsia="楷体" w:cs="楷体"/>
                <w:sz w:val="24"/>
              </w:rPr>
              <w:t>是否有栏目链接到外部网站：（如有请将链接地址填写在下方）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numId w:val="0"/>
              </w:numPr>
              <w:ind w:leftChars="0"/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否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外部链接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地址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3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申请单位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负责人意见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6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领导小组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审批意见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网络监管办公室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（宣传部）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网络协调办公室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（学校办公室）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网络技术办公室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（信息化中心）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另附网站内容和截图。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EC"/>
    <w:rsid w:val="00551DEC"/>
    <w:rsid w:val="0056095B"/>
    <w:rsid w:val="00603F20"/>
    <w:rsid w:val="00933F3B"/>
    <w:rsid w:val="00C84A98"/>
    <w:rsid w:val="2E5648BC"/>
    <w:rsid w:val="7AC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240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2017-11-27T07:18:00Z</dcterms:created>
  <dc:creator>tjpunic</dc:creator>
  <cp:lastModifiedBy>tjpunic</cp:lastModifiedBy>
  <dcterms:modified xsi:type="dcterms:W3CDTF">2018-09-29T07:04:40Z</dcterms:modified>
  <dc:title>天津工业大学新增二级网站备案审批表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